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65" w:type="dxa"/>
        <w:tblInd w:w="-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727"/>
        <w:gridCol w:w="3755"/>
        <w:gridCol w:w="1096"/>
        <w:gridCol w:w="1750"/>
        <w:gridCol w:w="96"/>
        <w:gridCol w:w="523"/>
        <w:gridCol w:w="418"/>
      </w:tblGrid>
      <w:tr w:rsidR="00C4719E" w:rsidRPr="004F5D50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4F5D50" w:rsidRDefault="00C4719E" w:rsidP="00DC2517">
            <w:r w:rsidRPr="004F5D50">
              <w:t>Yalova Meslek Yüksekokulu - Otel, Lokanta ve İkram Hizmetleri Bölümü N.Ö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4F5D50" w:rsidRDefault="00C4719E" w:rsidP="00DC2517">
            <w:r w:rsidRPr="004F5D50">
              <w:t>Otel, Lokanta ve İkram Hizmetleri Bölümü Aşçılık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4F5D50" w:rsidRDefault="00C4719E" w:rsidP="00DC2517">
            <w:r w:rsidRPr="004F5D50">
              <w:t>YAŞ109.1.A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4F5D50" w:rsidRDefault="00C4719E" w:rsidP="00DC2517">
            <w:r w:rsidRPr="004F5D50">
              <w:t>Hijyen ve Sanitasyon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4F5D50" w:rsidRDefault="00C4719E" w:rsidP="00DC2517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4F5D50" w:rsidRDefault="00C4719E" w:rsidP="00DC2517">
            <w:r w:rsidRPr="004F5D50"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4F5D50" w:rsidRDefault="00C4719E" w:rsidP="00DC2517">
            <w:r w:rsidRPr="004F5D50">
              <w:t>Güz</w:t>
            </w:r>
          </w:p>
        </w:tc>
      </w:tr>
    </w:tbl>
    <w:p w:rsidR="00C4719E" w:rsidRDefault="00C4719E"/>
    <w:p w:rsidR="00C4719E" w:rsidRDefault="00C4719E" w:rsidP="00DC2517">
      <w:pPr>
        <w:pStyle w:val="ListParagraph"/>
        <w:numPr>
          <w:ilvl w:val="0"/>
          <w:numId w:val="1"/>
        </w:numPr>
      </w:pPr>
      <w:r w:rsidRPr="00DC2517">
        <w:t>192103009</w:t>
      </w:r>
      <w:r w:rsidRPr="00DC2517">
        <w:tab/>
        <w:t>Yunusemre</w:t>
      </w:r>
      <w:r w:rsidRPr="00DC2517">
        <w:tab/>
        <w:t>İleri</w:t>
      </w:r>
    </w:p>
    <w:p w:rsidR="00C4719E" w:rsidRDefault="00C4719E" w:rsidP="00DC2517">
      <w:pPr>
        <w:pStyle w:val="ListParagraph"/>
        <w:numPr>
          <w:ilvl w:val="0"/>
          <w:numId w:val="1"/>
        </w:numPr>
      </w:pPr>
      <w:r w:rsidRPr="00DC2517">
        <w:t>192103010</w:t>
      </w:r>
      <w:r w:rsidRPr="00DC2517">
        <w:tab/>
        <w:t>Pınar</w:t>
      </w:r>
      <w:r w:rsidRPr="00DC2517">
        <w:tab/>
        <w:t>Tuna</w:t>
      </w:r>
    </w:p>
    <w:p w:rsidR="00C4719E" w:rsidRDefault="00C4719E" w:rsidP="00DC2517">
      <w:pPr>
        <w:pStyle w:val="ListParagraph"/>
        <w:numPr>
          <w:ilvl w:val="0"/>
          <w:numId w:val="1"/>
        </w:numPr>
      </w:pPr>
      <w:r w:rsidRPr="00DC2517">
        <w:t>192103011</w:t>
      </w:r>
      <w:r w:rsidRPr="00DC2517">
        <w:tab/>
        <w:t>Bahar</w:t>
      </w:r>
      <w:r w:rsidRPr="00DC2517">
        <w:tab/>
        <w:t>Karagözoğlu</w:t>
      </w:r>
    </w:p>
    <w:p w:rsidR="00C4719E" w:rsidRDefault="00C4719E" w:rsidP="00DC2517">
      <w:pPr>
        <w:pStyle w:val="ListParagraph"/>
        <w:numPr>
          <w:ilvl w:val="0"/>
          <w:numId w:val="1"/>
        </w:numPr>
      </w:pPr>
      <w:r w:rsidRPr="00DC2517">
        <w:t>192103014</w:t>
      </w:r>
      <w:r w:rsidRPr="00DC2517">
        <w:tab/>
        <w:t>Melike</w:t>
      </w:r>
      <w:r w:rsidRPr="00DC2517">
        <w:tab/>
        <w:t>Tosun</w:t>
      </w:r>
    </w:p>
    <w:p w:rsidR="00C4719E" w:rsidRDefault="00C4719E" w:rsidP="00DC2517">
      <w:pPr>
        <w:pStyle w:val="ListParagraph"/>
        <w:numPr>
          <w:ilvl w:val="0"/>
          <w:numId w:val="1"/>
        </w:numPr>
      </w:pPr>
      <w:r w:rsidRPr="00DC2517">
        <w:t>192103065</w:t>
      </w:r>
      <w:r w:rsidRPr="00DC2517">
        <w:tab/>
        <w:t>Havvanur</w:t>
      </w:r>
      <w:r w:rsidRPr="00DC2517">
        <w:tab/>
        <w:t>Demirayak</w:t>
      </w:r>
    </w:p>
    <w:p w:rsidR="00C4719E" w:rsidRDefault="00C4719E" w:rsidP="00DC2517">
      <w:pPr>
        <w:pStyle w:val="ListParagraph"/>
        <w:numPr>
          <w:ilvl w:val="0"/>
          <w:numId w:val="1"/>
        </w:numPr>
      </w:pPr>
      <w:r w:rsidRPr="00DC2517">
        <w:t>192103071</w:t>
      </w:r>
      <w:r w:rsidRPr="00DC2517">
        <w:tab/>
        <w:t>Leyla</w:t>
      </w:r>
      <w:r w:rsidRPr="00DC2517">
        <w:tab/>
        <w:t>Taşdemir</w:t>
      </w:r>
    </w:p>
    <w:p w:rsidR="00C4719E" w:rsidRDefault="00C4719E" w:rsidP="00DC2517">
      <w:pPr>
        <w:pStyle w:val="ListParagraph"/>
        <w:numPr>
          <w:ilvl w:val="0"/>
          <w:numId w:val="1"/>
        </w:numPr>
      </w:pPr>
      <w:r w:rsidRPr="00DC2517">
        <w:t>192103075</w:t>
      </w:r>
      <w:r w:rsidRPr="00DC2517">
        <w:tab/>
        <w:t>Beyza Nur</w:t>
      </w:r>
      <w:r w:rsidRPr="00DC2517">
        <w:tab/>
        <w:t>Mermerkaya</w:t>
      </w:r>
    </w:p>
    <w:tbl>
      <w:tblPr>
        <w:tblpPr w:leftFromText="141" w:rightFromText="141" w:vertAnchor="text" w:horzAnchor="page" w:tblpX="1" w:tblpY="375"/>
        <w:tblW w:w="133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713"/>
        <w:gridCol w:w="3738"/>
        <w:gridCol w:w="1275"/>
        <w:gridCol w:w="1497"/>
        <w:gridCol w:w="96"/>
        <w:gridCol w:w="566"/>
        <w:gridCol w:w="480"/>
      </w:tblGrid>
      <w:tr w:rsidR="00C4719E" w:rsidRPr="004F5D50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A445E0" w:rsidRDefault="00C4719E" w:rsidP="00A445E0">
            <w:pPr>
              <w:spacing w:after="255" w:line="240" w:lineRule="auto"/>
              <w:rPr>
                <w:rFonts w:ascii="Helvetica" w:hAnsi="Helvetica" w:cs="Helvetica"/>
                <w:color w:val="333333"/>
                <w:lang w:eastAsia="tr-TR"/>
              </w:rPr>
            </w:pPr>
            <w:r w:rsidRPr="00A445E0">
              <w:rPr>
                <w:rFonts w:ascii="Helvetica" w:hAnsi="Helvetica" w:cs="Helvetica"/>
                <w:color w:val="333333"/>
                <w:lang w:eastAsia="tr-TR"/>
              </w:rPr>
              <w:t>Yalova Meslek Yüksekokulu - Otel, Lokanta ve İkram Hizmetleri Bölümü N.Ö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A445E0" w:rsidRDefault="00C4719E" w:rsidP="00A445E0">
            <w:pPr>
              <w:spacing w:after="255" w:line="240" w:lineRule="auto"/>
              <w:rPr>
                <w:rFonts w:ascii="Helvetica" w:hAnsi="Helvetica" w:cs="Helvetica"/>
                <w:color w:val="333333"/>
                <w:lang w:eastAsia="tr-TR"/>
              </w:rPr>
            </w:pPr>
            <w:r w:rsidRPr="00A445E0">
              <w:rPr>
                <w:rFonts w:ascii="Helvetica" w:hAnsi="Helvetica" w:cs="Helvetica"/>
                <w:color w:val="333333"/>
                <w:lang w:eastAsia="tr-TR"/>
              </w:rPr>
              <w:t>Otel, Lokanta ve İkram Hizmetleri Bölümü Aşçılık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A445E0" w:rsidRDefault="00C4719E" w:rsidP="00A445E0">
            <w:pPr>
              <w:spacing w:after="255" w:line="240" w:lineRule="auto"/>
              <w:rPr>
                <w:rFonts w:ascii="Helvetica" w:hAnsi="Helvetica" w:cs="Helvetica"/>
                <w:color w:val="333333"/>
                <w:lang w:eastAsia="tr-TR"/>
              </w:rPr>
            </w:pPr>
            <w:r w:rsidRPr="00A445E0">
              <w:rPr>
                <w:rFonts w:ascii="Helvetica" w:hAnsi="Helvetica" w:cs="Helvetica"/>
                <w:color w:val="333333"/>
                <w:lang w:eastAsia="tr-TR"/>
              </w:rPr>
              <w:t>YAŞ117.1.A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A445E0" w:rsidRDefault="00C4719E" w:rsidP="00A445E0">
            <w:pPr>
              <w:spacing w:after="255" w:line="240" w:lineRule="auto"/>
              <w:rPr>
                <w:rFonts w:ascii="Helvetica" w:hAnsi="Helvetica" w:cs="Helvetica"/>
                <w:color w:val="333333"/>
                <w:lang w:eastAsia="tr-TR"/>
              </w:rPr>
            </w:pPr>
            <w:r w:rsidRPr="00A445E0">
              <w:rPr>
                <w:rFonts w:ascii="Helvetica" w:hAnsi="Helvetica" w:cs="Helvetica"/>
                <w:color w:val="333333"/>
                <w:lang w:eastAsia="tr-TR"/>
              </w:rPr>
              <w:t>Gıda Teknolojisi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A445E0" w:rsidRDefault="00C4719E" w:rsidP="00A445E0">
            <w:pPr>
              <w:spacing w:after="255" w:line="240" w:lineRule="auto"/>
              <w:rPr>
                <w:rFonts w:ascii="Helvetica" w:hAnsi="Helvetica" w:cs="Helvetica"/>
                <w:color w:val="333333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A445E0" w:rsidRDefault="00C4719E" w:rsidP="00A445E0">
            <w:pPr>
              <w:spacing w:after="255" w:line="240" w:lineRule="auto"/>
              <w:rPr>
                <w:rFonts w:ascii="Helvetica" w:hAnsi="Helvetica" w:cs="Helvetica"/>
                <w:color w:val="333333"/>
                <w:lang w:eastAsia="tr-TR"/>
              </w:rPr>
            </w:pPr>
            <w:r w:rsidRPr="00A445E0">
              <w:rPr>
                <w:rFonts w:ascii="Helvetica" w:hAnsi="Helvetica" w:cs="Helvetica"/>
                <w:color w:val="333333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A445E0" w:rsidRDefault="00C4719E" w:rsidP="00A445E0">
            <w:pPr>
              <w:spacing w:after="255" w:line="240" w:lineRule="auto"/>
              <w:rPr>
                <w:rFonts w:ascii="Helvetica" w:hAnsi="Helvetica" w:cs="Helvetica"/>
                <w:color w:val="333333"/>
                <w:lang w:eastAsia="tr-TR"/>
              </w:rPr>
            </w:pPr>
            <w:r w:rsidRPr="00A445E0">
              <w:rPr>
                <w:rFonts w:ascii="Helvetica" w:hAnsi="Helvetica" w:cs="Helvetica"/>
                <w:color w:val="333333"/>
                <w:lang w:eastAsia="tr-TR"/>
              </w:rPr>
              <w:t>Güz</w:t>
            </w:r>
          </w:p>
        </w:tc>
      </w:tr>
    </w:tbl>
    <w:p w:rsidR="00C4719E" w:rsidRDefault="00C4719E" w:rsidP="00A445E0">
      <w:pPr>
        <w:pStyle w:val="ListParagraph"/>
      </w:pPr>
    </w:p>
    <w:p w:rsidR="00C4719E" w:rsidRDefault="00C4719E" w:rsidP="00A445E0">
      <w:pPr>
        <w:pStyle w:val="ListParagraph"/>
      </w:pPr>
    </w:p>
    <w:p w:rsidR="00C4719E" w:rsidRDefault="00C4719E" w:rsidP="0008783B">
      <w:pPr>
        <w:pStyle w:val="ListParagraph"/>
        <w:numPr>
          <w:ilvl w:val="0"/>
          <w:numId w:val="2"/>
        </w:numPr>
      </w:pPr>
      <w:r w:rsidRPr="0008783B">
        <w:tab/>
        <w:t>162101024</w:t>
      </w:r>
      <w:r w:rsidRPr="0008783B">
        <w:tab/>
        <w:t>Zeki</w:t>
      </w:r>
      <w:r w:rsidRPr="0008783B">
        <w:tab/>
        <w:t>Sezer</w:t>
      </w:r>
    </w:p>
    <w:tbl>
      <w:tblPr>
        <w:tblpPr w:leftFromText="141" w:rightFromText="141" w:vertAnchor="text" w:horzAnchor="page" w:tblpX="1" w:tblpY="206"/>
        <w:tblW w:w="133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3"/>
        <w:gridCol w:w="4155"/>
        <w:gridCol w:w="992"/>
        <w:gridCol w:w="2274"/>
        <w:gridCol w:w="96"/>
        <w:gridCol w:w="565"/>
        <w:gridCol w:w="480"/>
      </w:tblGrid>
      <w:tr w:rsidR="00C4719E" w:rsidRPr="004F5D50">
        <w:tc>
          <w:tcPr>
            <w:tcW w:w="480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08783B" w:rsidRDefault="00C4719E" w:rsidP="0008783B">
            <w:pPr>
              <w:spacing w:after="255" w:line="240" w:lineRule="auto"/>
              <w:rPr>
                <w:rFonts w:ascii="Helvetica" w:hAnsi="Helvetica" w:cs="Helvetica"/>
                <w:color w:val="333333"/>
                <w:lang w:eastAsia="tr-TR"/>
              </w:rPr>
            </w:pPr>
            <w:r w:rsidRPr="0008783B">
              <w:rPr>
                <w:rFonts w:ascii="Helvetica" w:hAnsi="Helvetica" w:cs="Helvetica"/>
                <w:color w:val="333333"/>
                <w:lang w:eastAsia="tr-TR"/>
              </w:rPr>
              <w:t>Yalova Meslek Yüksekokulu - Ulaştırma Hizmetleri Bölümü N.Ö</w:t>
            </w:r>
          </w:p>
        </w:tc>
        <w:tc>
          <w:tcPr>
            <w:tcW w:w="4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08783B" w:rsidRDefault="00C4719E" w:rsidP="0008783B">
            <w:pPr>
              <w:spacing w:after="255" w:line="240" w:lineRule="auto"/>
              <w:rPr>
                <w:rFonts w:ascii="Helvetica" w:hAnsi="Helvetica" w:cs="Helvetica"/>
                <w:color w:val="333333"/>
                <w:lang w:eastAsia="tr-TR"/>
              </w:rPr>
            </w:pPr>
            <w:r w:rsidRPr="0008783B">
              <w:rPr>
                <w:rFonts w:ascii="Helvetica" w:hAnsi="Helvetica" w:cs="Helvetica"/>
                <w:color w:val="333333"/>
                <w:lang w:eastAsia="tr-TR"/>
              </w:rPr>
              <w:t>Ulaştırma Hizmetleri Bölümü Yat İşletme ve Yönetimi...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08783B" w:rsidRDefault="00C4719E" w:rsidP="0008783B">
            <w:pPr>
              <w:spacing w:after="255" w:line="240" w:lineRule="auto"/>
              <w:rPr>
                <w:rFonts w:ascii="Helvetica" w:hAnsi="Helvetica" w:cs="Helvetica"/>
                <w:color w:val="333333"/>
                <w:lang w:eastAsia="tr-TR"/>
              </w:rPr>
            </w:pPr>
            <w:r w:rsidRPr="0008783B">
              <w:rPr>
                <w:rFonts w:ascii="Helvetica" w:hAnsi="Helvetica" w:cs="Helvetica"/>
                <w:color w:val="333333"/>
                <w:lang w:eastAsia="tr-TR"/>
              </w:rPr>
              <w:t>MYİ267.1.A</w:t>
            </w:r>
          </w:p>
        </w:tc>
        <w:tc>
          <w:tcPr>
            <w:tcW w:w="2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08783B" w:rsidRDefault="00C4719E" w:rsidP="0008783B">
            <w:pPr>
              <w:spacing w:after="255" w:line="240" w:lineRule="auto"/>
              <w:rPr>
                <w:rFonts w:ascii="Helvetica" w:hAnsi="Helvetica" w:cs="Helvetica"/>
                <w:color w:val="333333"/>
                <w:lang w:eastAsia="tr-TR"/>
              </w:rPr>
            </w:pPr>
            <w:r w:rsidRPr="0008783B">
              <w:rPr>
                <w:rFonts w:ascii="Helvetica" w:hAnsi="Helvetica" w:cs="Helvetica"/>
                <w:color w:val="333333"/>
                <w:lang w:eastAsia="tr-TR"/>
              </w:rPr>
              <w:t>Gıda ve Personel Hijyeni</w:t>
            </w:r>
          </w:p>
        </w:tc>
        <w:tc>
          <w:tcPr>
            <w:tcW w:w="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08783B" w:rsidRDefault="00C4719E" w:rsidP="0008783B">
            <w:pPr>
              <w:spacing w:after="255" w:line="240" w:lineRule="auto"/>
              <w:rPr>
                <w:rFonts w:ascii="Helvetica" w:hAnsi="Helvetica" w:cs="Helvetica"/>
                <w:color w:val="333333"/>
                <w:lang w:eastAsia="tr-TR"/>
              </w:rPr>
            </w:pPr>
          </w:p>
        </w:tc>
        <w:tc>
          <w:tcPr>
            <w:tcW w:w="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08783B" w:rsidRDefault="00C4719E" w:rsidP="0008783B">
            <w:pPr>
              <w:spacing w:after="255" w:line="240" w:lineRule="auto"/>
              <w:rPr>
                <w:rFonts w:ascii="Helvetica" w:hAnsi="Helvetica" w:cs="Helvetica"/>
                <w:color w:val="333333"/>
                <w:lang w:eastAsia="tr-TR"/>
              </w:rPr>
            </w:pPr>
            <w:r w:rsidRPr="0008783B">
              <w:rPr>
                <w:rFonts w:ascii="Helvetica" w:hAnsi="Helvetica" w:cs="Helvetica"/>
                <w:color w:val="333333"/>
                <w:lang w:eastAsia="tr-TR"/>
              </w:rPr>
              <w:t>2019</w:t>
            </w:r>
          </w:p>
        </w:tc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08783B" w:rsidRDefault="00C4719E" w:rsidP="0008783B">
            <w:pPr>
              <w:spacing w:after="255" w:line="240" w:lineRule="auto"/>
              <w:rPr>
                <w:rFonts w:ascii="Helvetica" w:hAnsi="Helvetica" w:cs="Helvetica"/>
                <w:color w:val="333333"/>
                <w:lang w:eastAsia="tr-TR"/>
              </w:rPr>
            </w:pPr>
            <w:r w:rsidRPr="0008783B">
              <w:rPr>
                <w:rFonts w:ascii="Helvetica" w:hAnsi="Helvetica" w:cs="Helvetica"/>
                <w:color w:val="333333"/>
                <w:lang w:eastAsia="tr-TR"/>
              </w:rPr>
              <w:t>Güz</w:t>
            </w:r>
          </w:p>
        </w:tc>
      </w:tr>
    </w:tbl>
    <w:p w:rsidR="00C4719E" w:rsidRDefault="00C4719E" w:rsidP="0008783B">
      <w:pPr>
        <w:pStyle w:val="ListParagraph"/>
        <w:ind w:left="1080"/>
      </w:pPr>
    </w:p>
    <w:p w:rsidR="00C4719E" w:rsidRDefault="00C4719E" w:rsidP="0008783B">
      <w:pPr>
        <w:pStyle w:val="ListParagraph"/>
        <w:numPr>
          <w:ilvl w:val="0"/>
          <w:numId w:val="3"/>
        </w:numPr>
      </w:pPr>
      <w:r w:rsidRPr="0008783B">
        <w:t>172125012</w:t>
      </w:r>
      <w:r w:rsidRPr="0008783B">
        <w:tab/>
        <w:t>Kerim</w:t>
      </w:r>
      <w:r w:rsidRPr="0008783B">
        <w:tab/>
        <w:t>Gürtürk</w:t>
      </w:r>
    </w:p>
    <w:p w:rsidR="00C4719E" w:rsidRDefault="00C4719E" w:rsidP="0008783B">
      <w:pPr>
        <w:pStyle w:val="ListParagraph"/>
        <w:numPr>
          <w:ilvl w:val="0"/>
          <w:numId w:val="3"/>
        </w:numPr>
      </w:pPr>
      <w:r w:rsidRPr="0008783B">
        <w:t>172125025</w:t>
      </w:r>
      <w:r w:rsidRPr="0008783B">
        <w:tab/>
        <w:t>Atakan</w:t>
      </w:r>
      <w:r w:rsidRPr="0008783B">
        <w:tab/>
        <w:t>Levent</w:t>
      </w:r>
    </w:p>
    <w:p w:rsidR="00C4719E" w:rsidRDefault="00C4719E" w:rsidP="00386256">
      <w:pPr>
        <w:pStyle w:val="ListParagraph"/>
        <w:numPr>
          <w:ilvl w:val="0"/>
          <w:numId w:val="3"/>
        </w:numPr>
      </w:pPr>
      <w:r w:rsidRPr="00386256">
        <w:t>182141023</w:t>
      </w:r>
      <w:r w:rsidRPr="00386256">
        <w:tab/>
        <w:t>Mehmet</w:t>
      </w:r>
      <w:r w:rsidRPr="00386256">
        <w:tab/>
        <w:t>İnan</w:t>
      </w:r>
    </w:p>
    <w:p w:rsidR="00C4719E" w:rsidRDefault="00C4719E" w:rsidP="00386256">
      <w:pPr>
        <w:pStyle w:val="ListParagraph"/>
        <w:numPr>
          <w:ilvl w:val="0"/>
          <w:numId w:val="3"/>
        </w:numPr>
      </w:pPr>
      <w:r w:rsidRPr="00386256">
        <w:t>182141024</w:t>
      </w:r>
      <w:r w:rsidRPr="00386256">
        <w:tab/>
        <w:t>Furkan</w:t>
      </w:r>
      <w:r w:rsidRPr="00386256">
        <w:tab/>
        <w:t>Karaman</w:t>
      </w:r>
    </w:p>
    <w:p w:rsidR="00C4719E" w:rsidRDefault="00C4719E" w:rsidP="00386256">
      <w:pPr>
        <w:pStyle w:val="ListParagraph"/>
        <w:numPr>
          <w:ilvl w:val="0"/>
          <w:numId w:val="3"/>
        </w:numPr>
      </w:pPr>
      <w:r w:rsidRPr="00386256">
        <w:t>182141027</w:t>
      </w:r>
      <w:r w:rsidRPr="00386256">
        <w:tab/>
        <w:t>Mertcan</w:t>
      </w:r>
      <w:r w:rsidRPr="00386256">
        <w:tab/>
        <w:t>Aygüneş</w:t>
      </w:r>
    </w:p>
    <w:p w:rsidR="00C4719E" w:rsidRDefault="00C4719E" w:rsidP="00386256">
      <w:pPr>
        <w:pStyle w:val="ListParagraph"/>
        <w:numPr>
          <w:ilvl w:val="0"/>
          <w:numId w:val="3"/>
        </w:numPr>
      </w:pPr>
      <w:r w:rsidRPr="00386256">
        <w:t>182141037</w:t>
      </w:r>
      <w:r w:rsidRPr="00386256">
        <w:tab/>
        <w:t>Nesibe</w:t>
      </w:r>
      <w:r w:rsidRPr="00386256">
        <w:tab/>
        <w:t>Karaman</w:t>
      </w:r>
    </w:p>
    <w:p w:rsidR="00C4719E" w:rsidRDefault="00C4719E" w:rsidP="00386256">
      <w:pPr>
        <w:pStyle w:val="ListParagraph"/>
        <w:numPr>
          <w:ilvl w:val="0"/>
          <w:numId w:val="3"/>
        </w:numPr>
      </w:pPr>
      <w:r w:rsidRPr="00386256">
        <w:t>182142004</w:t>
      </w:r>
      <w:r w:rsidRPr="00386256">
        <w:tab/>
        <w:t>Cem</w:t>
      </w:r>
      <w:r w:rsidRPr="00386256">
        <w:tab/>
        <w:t>Karakaya</w:t>
      </w:r>
    </w:p>
    <w:p w:rsidR="00C4719E" w:rsidRDefault="00C4719E" w:rsidP="00386256">
      <w:pPr>
        <w:pStyle w:val="ListParagraph"/>
        <w:numPr>
          <w:ilvl w:val="0"/>
          <w:numId w:val="3"/>
        </w:numPr>
      </w:pPr>
      <w:r w:rsidRPr="00386256">
        <w:t>182142007</w:t>
      </w:r>
      <w:r w:rsidRPr="00386256">
        <w:tab/>
        <w:t>Mehmet Can</w:t>
      </w:r>
      <w:r w:rsidRPr="00386256">
        <w:tab/>
        <w:t>Aslan</w:t>
      </w:r>
    </w:p>
    <w:tbl>
      <w:tblPr>
        <w:tblpPr w:leftFromText="141" w:rightFromText="141" w:vertAnchor="text" w:horzAnchor="page" w:tblpX="1" w:tblpY="188"/>
        <w:tblW w:w="133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43"/>
        <w:gridCol w:w="4530"/>
        <w:gridCol w:w="1276"/>
        <w:gridCol w:w="2274"/>
        <w:gridCol w:w="96"/>
        <w:gridCol w:w="566"/>
        <w:gridCol w:w="480"/>
      </w:tblGrid>
      <w:tr w:rsidR="00C4719E" w:rsidRPr="004F5D50">
        <w:tc>
          <w:tcPr>
            <w:tcW w:w="414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0F08D7" w:rsidRDefault="00C4719E" w:rsidP="000F08D7">
            <w:pPr>
              <w:spacing w:after="255" w:line="240" w:lineRule="auto"/>
              <w:rPr>
                <w:rFonts w:ascii="Helvetica" w:hAnsi="Helvetica" w:cs="Helvetica"/>
                <w:color w:val="333333"/>
                <w:lang w:eastAsia="tr-TR"/>
              </w:rPr>
            </w:pPr>
            <w:r w:rsidRPr="000F08D7">
              <w:rPr>
                <w:rFonts w:ascii="Helvetica" w:hAnsi="Helvetica" w:cs="Helvetica"/>
                <w:color w:val="333333"/>
                <w:lang w:eastAsia="tr-TR"/>
              </w:rPr>
              <w:t>Yalova Meslek Yüksekokulu - Ulaştırma Hizmetleri Bölümü İ.Ö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0F08D7" w:rsidRDefault="00C4719E" w:rsidP="000F08D7">
            <w:pPr>
              <w:spacing w:after="255" w:line="240" w:lineRule="auto"/>
              <w:rPr>
                <w:rFonts w:ascii="Helvetica" w:hAnsi="Helvetica" w:cs="Helvetica"/>
                <w:color w:val="333333"/>
                <w:lang w:eastAsia="tr-TR"/>
              </w:rPr>
            </w:pPr>
            <w:r w:rsidRPr="000F08D7">
              <w:rPr>
                <w:rFonts w:ascii="Helvetica" w:hAnsi="Helvetica" w:cs="Helvetica"/>
                <w:color w:val="333333"/>
                <w:lang w:eastAsia="tr-TR"/>
              </w:rPr>
              <w:t>Ulaştırma Hizmetleri Bölümü Yat İşletme ve Yönetimi (2. Öğretim)...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0F08D7" w:rsidRDefault="00C4719E" w:rsidP="000F08D7">
            <w:pPr>
              <w:spacing w:after="255" w:line="240" w:lineRule="auto"/>
              <w:rPr>
                <w:rFonts w:ascii="Helvetica" w:hAnsi="Helvetica" w:cs="Helvetica"/>
                <w:color w:val="333333"/>
                <w:lang w:eastAsia="tr-TR"/>
              </w:rPr>
            </w:pPr>
            <w:r w:rsidRPr="000F08D7">
              <w:rPr>
                <w:rFonts w:ascii="Helvetica" w:hAnsi="Helvetica" w:cs="Helvetica"/>
                <w:color w:val="333333"/>
                <w:lang w:eastAsia="tr-TR"/>
              </w:rPr>
              <w:t>MYİ267.2.B</w:t>
            </w:r>
          </w:p>
        </w:tc>
        <w:tc>
          <w:tcPr>
            <w:tcW w:w="2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0F08D7" w:rsidRDefault="00C4719E" w:rsidP="000F08D7">
            <w:pPr>
              <w:spacing w:after="255" w:line="240" w:lineRule="auto"/>
              <w:rPr>
                <w:rFonts w:ascii="Helvetica" w:hAnsi="Helvetica" w:cs="Helvetica"/>
                <w:color w:val="333333"/>
                <w:lang w:eastAsia="tr-TR"/>
              </w:rPr>
            </w:pPr>
            <w:r w:rsidRPr="000F08D7">
              <w:rPr>
                <w:rFonts w:ascii="Helvetica" w:hAnsi="Helvetica" w:cs="Helvetica"/>
                <w:color w:val="333333"/>
                <w:lang w:eastAsia="tr-TR"/>
              </w:rPr>
              <w:t>Gıda ve Personel Hijyeni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0F08D7" w:rsidRDefault="00C4719E" w:rsidP="000F08D7">
            <w:pPr>
              <w:spacing w:after="255" w:line="240" w:lineRule="auto"/>
              <w:rPr>
                <w:rFonts w:ascii="Helvetica" w:hAnsi="Helvetica" w:cs="Helvetica"/>
                <w:color w:val="333333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0F08D7" w:rsidRDefault="00C4719E" w:rsidP="000F08D7">
            <w:pPr>
              <w:spacing w:after="255" w:line="240" w:lineRule="auto"/>
              <w:rPr>
                <w:rFonts w:ascii="Helvetica" w:hAnsi="Helvetica" w:cs="Helvetica"/>
                <w:color w:val="333333"/>
                <w:lang w:eastAsia="tr-TR"/>
              </w:rPr>
            </w:pPr>
            <w:r w:rsidRPr="000F08D7">
              <w:rPr>
                <w:rFonts w:ascii="Helvetica" w:hAnsi="Helvetica" w:cs="Helvetica"/>
                <w:color w:val="333333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0F08D7" w:rsidRDefault="00C4719E" w:rsidP="000F08D7">
            <w:pPr>
              <w:spacing w:after="255" w:line="240" w:lineRule="auto"/>
              <w:rPr>
                <w:rFonts w:ascii="Helvetica" w:hAnsi="Helvetica" w:cs="Helvetica"/>
                <w:color w:val="333333"/>
                <w:lang w:eastAsia="tr-TR"/>
              </w:rPr>
            </w:pPr>
            <w:r w:rsidRPr="000F08D7">
              <w:rPr>
                <w:rFonts w:ascii="Helvetica" w:hAnsi="Helvetica" w:cs="Helvetica"/>
                <w:color w:val="333333"/>
                <w:lang w:eastAsia="tr-TR"/>
              </w:rPr>
              <w:t>Güz</w:t>
            </w:r>
          </w:p>
        </w:tc>
      </w:tr>
    </w:tbl>
    <w:p w:rsidR="00C4719E" w:rsidRDefault="00C4719E" w:rsidP="00B25465">
      <w:pPr>
        <w:pStyle w:val="ListParagraph"/>
        <w:ind w:left="1440"/>
      </w:pPr>
    </w:p>
    <w:p w:rsidR="00C4719E" w:rsidRDefault="00C4719E" w:rsidP="00FD514A">
      <w:pPr>
        <w:pStyle w:val="ListParagraph"/>
        <w:numPr>
          <w:ilvl w:val="0"/>
          <w:numId w:val="4"/>
        </w:numPr>
      </w:pPr>
      <w:r w:rsidRPr="00FD514A">
        <w:t>172126009</w:t>
      </w:r>
      <w:r w:rsidRPr="00FD514A">
        <w:tab/>
        <w:t>Burak Devrim</w:t>
      </w:r>
      <w:r w:rsidRPr="00FD514A">
        <w:tab/>
        <w:t>Şengöz</w:t>
      </w:r>
    </w:p>
    <w:p w:rsidR="00C4719E" w:rsidRDefault="00C4719E" w:rsidP="00FD514A">
      <w:pPr>
        <w:pStyle w:val="ListParagraph"/>
        <w:numPr>
          <w:ilvl w:val="0"/>
          <w:numId w:val="4"/>
        </w:numPr>
      </w:pPr>
      <w:r w:rsidRPr="00FD514A">
        <w:t>182142005</w:t>
      </w:r>
      <w:r w:rsidRPr="00FD514A">
        <w:tab/>
        <w:t>Utku Cihan</w:t>
      </w:r>
      <w:r w:rsidRPr="00FD514A">
        <w:tab/>
        <w:t>Oktay</w:t>
      </w:r>
    </w:p>
    <w:p w:rsidR="00C4719E" w:rsidRDefault="00C4719E" w:rsidP="00FD514A">
      <w:pPr>
        <w:pStyle w:val="ListParagraph"/>
        <w:numPr>
          <w:ilvl w:val="0"/>
          <w:numId w:val="4"/>
        </w:numPr>
      </w:pPr>
      <w:r w:rsidRPr="00FD514A">
        <w:t>182142016</w:t>
      </w:r>
      <w:r w:rsidRPr="00FD514A">
        <w:tab/>
        <w:t>Tolunay</w:t>
      </w:r>
      <w:r w:rsidRPr="00FD514A">
        <w:tab/>
        <w:t>Yılmaz</w:t>
      </w:r>
    </w:p>
    <w:p w:rsidR="00C4719E" w:rsidRDefault="00C4719E" w:rsidP="00D6474F"/>
    <w:tbl>
      <w:tblPr>
        <w:tblW w:w="13365" w:type="dxa"/>
        <w:tblInd w:w="-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26"/>
        <w:gridCol w:w="4128"/>
        <w:gridCol w:w="1287"/>
        <w:gridCol w:w="1982"/>
        <w:gridCol w:w="96"/>
        <w:gridCol w:w="566"/>
        <w:gridCol w:w="480"/>
      </w:tblGrid>
      <w:tr w:rsidR="00C4719E" w:rsidRPr="004F5D50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D6474F" w:rsidRDefault="00C4719E" w:rsidP="00D6474F">
            <w:pPr>
              <w:spacing w:after="255" w:line="240" w:lineRule="auto"/>
              <w:rPr>
                <w:rFonts w:ascii="Helvetica" w:hAnsi="Helvetica" w:cs="Helvetica"/>
                <w:color w:val="333333"/>
                <w:lang w:eastAsia="tr-TR"/>
              </w:rPr>
            </w:pPr>
            <w:r w:rsidRPr="00D6474F">
              <w:rPr>
                <w:rFonts w:ascii="Helvetica" w:hAnsi="Helvetica" w:cs="Helvetica"/>
                <w:color w:val="333333"/>
                <w:lang w:eastAsia="tr-TR"/>
              </w:rPr>
              <w:t>Yalova Meslek Yüksekokulu - Otel, Lokanta ve İkram Hizmetleri Bölümü N.Ö</w:t>
            </w:r>
          </w:p>
        </w:tc>
        <w:tc>
          <w:tcPr>
            <w:tcW w:w="4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D6474F" w:rsidRDefault="00C4719E" w:rsidP="00D6474F">
            <w:pPr>
              <w:spacing w:after="255" w:line="240" w:lineRule="auto"/>
              <w:rPr>
                <w:rFonts w:ascii="Helvetica" w:hAnsi="Helvetica" w:cs="Helvetica"/>
                <w:color w:val="333333"/>
                <w:lang w:eastAsia="tr-TR"/>
              </w:rPr>
            </w:pPr>
            <w:r w:rsidRPr="00D6474F">
              <w:rPr>
                <w:rFonts w:ascii="Helvetica" w:hAnsi="Helvetica" w:cs="Helvetica"/>
                <w:color w:val="333333"/>
                <w:lang w:eastAsia="tr-TR"/>
              </w:rPr>
              <w:t>Otel, Lokanta ve İkram Hizmetleri Bölümü Turizm ve Otel İşletmeciliği</w:t>
            </w:r>
          </w:p>
        </w:tc>
        <w:tc>
          <w:tcPr>
            <w:tcW w:w="12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D6474F" w:rsidRDefault="00C4719E" w:rsidP="00D6474F">
            <w:pPr>
              <w:spacing w:after="255" w:line="240" w:lineRule="auto"/>
              <w:rPr>
                <w:rFonts w:ascii="Helvetica" w:hAnsi="Helvetica" w:cs="Helvetica"/>
                <w:color w:val="333333"/>
                <w:lang w:eastAsia="tr-TR"/>
              </w:rPr>
            </w:pPr>
            <w:r w:rsidRPr="00D6474F">
              <w:rPr>
                <w:rFonts w:ascii="Helvetica" w:hAnsi="Helvetica" w:cs="Helvetica"/>
                <w:color w:val="333333"/>
                <w:lang w:eastAsia="tr-TR"/>
              </w:rPr>
              <w:t>YTO285.1.A</w:t>
            </w:r>
          </w:p>
        </w:tc>
        <w:tc>
          <w:tcPr>
            <w:tcW w:w="1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D6474F" w:rsidRDefault="00C4719E" w:rsidP="00D6474F">
            <w:pPr>
              <w:spacing w:after="255" w:line="240" w:lineRule="auto"/>
              <w:rPr>
                <w:rFonts w:ascii="Helvetica" w:hAnsi="Helvetica" w:cs="Helvetica"/>
                <w:color w:val="333333"/>
                <w:lang w:eastAsia="tr-TR"/>
              </w:rPr>
            </w:pPr>
            <w:r w:rsidRPr="00D6474F">
              <w:rPr>
                <w:rFonts w:ascii="Helvetica" w:hAnsi="Helvetica" w:cs="Helvetica"/>
                <w:color w:val="333333"/>
                <w:lang w:eastAsia="tr-TR"/>
              </w:rPr>
              <w:t>Hijyen ve Sanitasyon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D6474F" w:rsidRDefault="00C4719E" w:rsidP="00D6474F">
            <w:pPr>
              <w:spacing w:after="255" w:line="240" w:lineRule="auto"/>
              <w:rPr>
                <w:rFonts w:ascii="Helvetica" w:hAnsi="Helvetica" w:cs="Helvetica"/>
                <w:color w:val="333333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D6474F" w:rsidRDefault="00C4719E" w:rsidP="00D6474F">
            <w:pPr>
              <w:spacing w:after="255" w:line="240" w:lineRule="auto"/>
              <w:rPr>
                <w:rFonts w:ascii="Helvetica" w:hAnsi="Helvetica" w:cs="Helvetica"/>
                <w:color w:val="333333"/>
                <w:lang w:eastAsia="tr-TR"/>
              </w:rPr>
            </w:pPr>
            <w:r w:rsidRPr="00D6474F">
              <w:rPr>
                <w:rFonts w:ascii="Helvetica" w:hAnsi="Helvetica" w:cs="Helvetica"/>
                <w:color w:val="333333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D6474F" w:rsidRDefault="00C4719E" w:rsidP="00D6474F">
            <w:pPr>
              <w:spacing w:after="255" w:line="240" w:lineRule="auto"/>
              <w:rPr>
                <w:rFonts w:ascii="Helvetica" w:hAnsi="Helvetica" w:cs="Helvetica"/>
                <w:color w:val="333333"/>
                <w:lang w:eastAsia="tr-TR"/>
              </w:rPr>
            </w:pPr>
            <w:r w:rsidRPr="00D6474F">
              <w:rPr>
                <w:rFonts w:ascii="Helvetica" w:hAnsi="Helvetica" w:cs="Helvetica"/>
                <w:color w:val="333333"/>
                <w:lang w:eastAsia="tr-TR"/>
              </w:rPr>
              <w:t>Güz</w:t>
            </w:r>
          </w:p>
        </w:tc>
      </w:tr>
    </w:tbl>
    <w:p w:rsidR="00C4719E" w:rsidRDefault="00C4719E" w:rsidP="00D6474F">
      <w:pPr>
        <w:pStyle w:val="ListParagraph"/>
        <w:numPr>
          <w:ilvl w:val="0"/>
          <w:numId w:val="5"/>
        </w:numPr>
      </w:pPr>
      <w:r w:rsidRPr="00D6474F">
        <w:t>162101002</w:t>
      </w:r>
      <w:r w:rsidRPr="00D6474F">
        <w:tab/>
        <w:t>Mansur</w:t>
      </w:r>
      <w:r w:rsidRPr="00D6474F">
        <w:tab/>
      </w:r>
      <w:r>
        <w:t xml:space="preserve"> </w:t>
      </w:r>
      <w:r w:rsidRPr="00D6474F">
        <w:t>Berik</w:t>
      </w:r>
    </w:p>
    <w:p w:rsidR="00C4719E" w:rsidRDefault="00C4719E" w:rsidP="00D6474F">
      <w:pPr>
        <w:pStyle w:val="ListParagraph"/>
        <w:numPr>
          <w:ilvl w:val="0"/>
          <w:numId w:val="5"/>
        </w:numPr>
      </w:pPr>
      <w:r w:rsidRPr="00D6474F">
        <w:t>162101005</w:t>
      </w:r>
      <w:r w:rsidRPr="00D6474F">
        <w:tab/>
        <w:t>Bedirhan</w:t>
      </w:r>
      <w:r w:rsidRPr="00D6474F">
        <w:tab/>
        <w:t>Akbaş</w:t>
      </w:r>
    </w:p>
    <w:p w:rsidR="00C4719E" w:rsidRDefault="00C4719E" w:rsidP="00D6474F">
      <w:pPr>
        <w:pStyle w:val="ListParagraph"/>
        <w:numPr>
          <w:ilvl w:val="0"/>
          <w:numId w:val="5"/>
        </w:numPr>
      </w:pPr>
      <w:r w:rsidRPr="00D6474F">
        <w:t>162101044</w:t>
      </w:r>
      <w:r w:rsidRPr="00D6474F">
        <w:tab/>
        <w:t>Samet</w:t>
      </w:r>
      <w:r w:rsidRPr="00D6474F">
        <w:tab/>
        <w:t>Tuncel</w:t>
      </w:r>
    </w:p>
    <w:p w:rsidR="00C4719E" w:rsidRDefault="00C4719E" w:rsidP="00D6474F">
      <w:pPr>
        <w:pStyle w:val="ListParagraph"/>
        <w:numPr>
          <w:ilvl w:val="0"/>
          <w:numId w:val="5"/>
        </w:numPr>
      </w:pPr>
      <w:r w:rsidRPr="00D6474F">
        <w:t>162101053</w:t>
      </w:r>
      <w:r w:rsidRPr="00D6474F">
        <w:tab/>
        <w:t>Elif Nur</w:t>
      </w:r>
      <w:r w:rsidRPr="00D6474F">
        <w:tab/>
        <w:t>Şengöz</w:t>
      </w:r>
    </w:p>
    <w:p w:rsidR="00C4719E" w:rsidRDefault="00C4719E" w:rsidP="00D6474F">
      <w:pPr>
        <w:pStyle w:val="ListParagraph"/>
        <w:numPr>
          <w:ilvl w:val="0"/>
          <w:numId w:val="5"/>
        </w:numPr>
      </w:pPr>
      <w:r w:rsidRPr="00D6474F">
        <w:t>172101006</w:t>
      </w:r>
      <w:r w:rsidRPr="00D6474F">
        <w:tab/>
        <w:t>Emre</w:t>
      </w:r>
      <w:r w:rsidRPr="00D6474F">
        <w:tab/>
        <w:t>Savuk</w:t>
      </w:r>
    </w:p>
    <w:p w:rsidR="00C4719E" w:rsidRDefault="00C4719E" w:rsidP="002C06F5">
      <w:pPr>
        <w:pStyle w:val="ListParagraph"/>
        <w:numPr>
          <w:ilvl w:val="0"/>
          <w:numId w:val="5"/>
        </w:numPr>
      </w:pPr>
      <w:r w:rsidRPr="002C06F5">
        <w:t>172101012</w:t>
      </w:r>
      <w:r w:rsidRPr="002C06F5">
        <w:tab/>
        <w:t>Ali Emre</w:t>
      </w:r>
      <w:r w:rsidRPr="002C06F5">
        <w:tab/>
        <w:t>Zafer</w:t>
      </w:r>
    </w:p>
    <w:p w:rsidR="00C4719E" w:rsidRDefault="00C4719E" w:rsidP="002C06F5">
      <w:pPr>
        <w:pStyle w:val="ListParagraph"/>
        <w:numPr>
          <w:ilvl w:val="0"/>
          <w:numId w:val="5"/>
        </w:numPr>
      </w:pPr>
      <w:r w:rsidRPr="002C06F5">
        <w:t>172101014</w:t>
      </w:r>
      <w:r w:rsidRPr="002C06F5">
        <w:tab/>
        <w:t>Ogün</w:t>
      </w:r>
      <w:r w:rsidRPr="002C06F5">
        <w:tab/>
        <w:t>Sarıbaş</w:t>
      </w:r>
    </w:p>
    <w:p w:rsidR="00C4719E" w:rsidRDefault="00C4719E" w:rsidP="002C06F5">
      <w:pPr>
        <w:pStyle w:val="ListParagraph"/>
        <w:numPr>
          <w:ilvl w:val="0"/>
          <w:numId w:val="5"/>
        </w:numPr>
      </w:pPr>
      <w:r w:rsidRPr="002C06F5">
        <w:t>182101014</w:t>
      </w:r>
      <w:r w:rsidRPr="002C06F5">
        <w:tab/>
        <w:t>Cenk</w:t>
      </w:r>
      <w:r w:rsidRPr="002C06F5">
        <w:tab/>
        <w:t>Dinç</w:t>
      </w:r>
    </w:p>
    <w:tbl>
      <w:tblPr>
        <w:tblW w:w="13365" w:type="dxa"/>
        <w:tblInd w:w="-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03"/>
        <w:gridCol w:w="4451"/>
        <w:gridCol w:w="1418"/>
        <w:gridCol w:w="1851"/>
        <w:gridCol w:w="96"/>
        <w:gridCol w:w="566"/>
        <w:gridCol w:w="480"/>
      </w:tblGrid>
      <w:tr w:rsidR="00C4719E" w:rsidRPr="004F5D50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CE710C" w:rsidRDefault="00C4719E" w:rsidP="00CE710C">
            <w:pPr>
              <w:spacing w:after="255" w:line="240" w:lineRule="auto"/>
              <w:rPr>
                <w:rFonts w:ascii="Helvetica" w:hAnsi="Helvetica" w:cs="Helvetica"/>
                <w:color w:val="333333"/>
                <w:lang w:eastAsia="tr-TR"/>
              </w:rPr>
            </w:pPr>
            <w:r w:rsidRPr="00CE710C">
              <w:rPr>
                <w:rFonts w:ascii="Helvetica" w:hAnsi="Helvetica" w:cs="Helvetica"/>
                <w:color w:val="333333"/>
                <w:lang w:eastAsia="tr-TR"/>
              </w:rPr>
              <w:t>Yalova Meslek Yüksekokulu - Otel, Lokanta ve İkram Hizmetleri Bölümü İ.Ö</w:t>
            </w:r>
          </w:p>
        </w:tc>
        <w:tc>
          <w:tcPr>
            <w:tcW w:w="4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CE710C" w:rsidRDefault="00C4719E" w:rsidP="00CE710C">
            <w:pPr>
              <w:spacing w:after="255" w:line="240" w:lineRule="auto"/>
              <w:rPr>
                <w:rFonts w:ascii="Helvetica" w:hAnsi="Helvetica" w:cs="Helvetica"/>
                <w:color w:val="333333"/>
                <w:lang w:eastAsia="tr-TR"/>
              </w:rPr>
            </w:pPr>
            <w:r w:rsidRPr="00CE710C">
              <w:rPr>
                <w:rFonts w:ascii="Helvetica" w:hAnsi="Helvetica" w:cs="Helvetica"/>
                <w:color w:val="333333"/>
                <w:lang w:eastAsia="tr-TR"/>
              </w:rPr>
              <w:t>Otel, Lokanta ve İkram Hizmetleri Bölümü Turizm ve Otel İşletmeciliği (2.Öğretim)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CE710C" w:rsidRDefault="00C4719E" w:rsidP="00CE710C">
            <w:pPr>
              <w:spacing w:after="255" w:line="240" w:lineRule="auto"/>
              <w:rPr>
                <w:rFonts w:ascii="Helvetica" w:hAnsi="Helvetica" w:cs="Helvetica"/>
                <w:color w:val="333333"/>
                <w:lang w:eastAsia="tr-TR"/>
              </w:rPr>
            </w:pPr>
            <w:r w:rsidRPr="00CE710C">
              <w:rPr>
                <w:rFonts w:ascii="Helvetica" w:hAnsi="Helvetica" w:cs="Helvetica"/>
                <w:color w:val="333333"/>
                <w:lang w:eastAsia="tr-TR"/>
              </w:rPr>
              <w:t>YTO285.2.B</w:t>
            </w:r>
          </w:p>
        </w:tc>
        <w:tc>
          <w:tcPr>
            <w:tcW w:w="1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CE710C" w:rsidRDefault="00C4719E" w:rsidP="00CE710C">
            <w:pPr>
              <w:spacing w:after="255" w:line="240" w:lineRule="auto"/>
              <w:rPr>
                <w:rFonts w:ascii="Helvetica" w:hAnsi="Helvetica" w:cs="Helvetica"/>
                <w:color w:val="333333"/>
                <w:lang w:eastAsia="tr-TR"/>
              </w:rPr>
            </w:pPr>
            <w:r w:rsidRPr="00CE710C">
              <w:rPr>
                <w:rFonts w:ascii="Helvetica" w:hAnsi="Helvetica" w:cs="Helvetica"/>
                <w:color w:val="333333"/>
                <w:lang w:eastAsia="tr-TR"/>
              </w:rPr>
              <w:t>Hijyen ve Sanitasyon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CE710C" w:rsidRDefault="00C4719E" w:rsidP="00CE710C">
            <w:pPr>
              <w:spacing w:after="255" w:line="240" w:lineRule="auto"/>
              <w:rPr>
                <w:rFonts w:ascii="Helvetica" w:hAnsi="Helvetica" w:cs="Helvetica"/>
                <w:color w:val="333333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CE710C" w:rsidRDefault="00C4719E" w:rsidP="00CE710C">
            <w:pPr>
              <w:spacing w:after="255" w:line="240" w:lineRule="auto"/>
              <w:rPr>
                <w:rFonts w:ascii="Helvetica" w:hAnsi="Helvetica" w:cs="Helvetica"/>
                <w:color w:val="333333"/>
                <w:lang w:eastAsia="tr-TR"/>
              </w:rPr>
            </w:pPr>
            <w:r w:rsidRPr="00CE710C">
              <w:rPr>
                <w:rFonts w:ascii="Helvetica" w:hAnsi="Helvetica" w:cs="Helvetica"/>
                <w:color w:val="333333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4719E" w:rsidRPr="00CE710C" w:rsidRDefault="00C4719E" w:rsidP="00CE710C">
            <w:pPr>
              <w:spacing w:after="255" w:line="240" w:lineRule="auto"/>
              <w:rPr>
                <w:rFonts w:ascii="Helvetica" w:hAnsi="Helvetica" w:cs="Helvetica"/>
                <w:color w:val="333333"/>
                <w:lang w:eastAsia="tr-TR"/>
              </w:rPr>
            </w:pPr>
            <w:r w:rsidRPr="00CE710C">
              <w:rPr>
                <w:rFonts w:ascii="Helvetica" w:hAnsi="Helvetica" w:cs="Helvetica"/>
                <w:color w:val="333333"/>
                <w:lang w:eastAsia="tr-TR"/>
              </w:rPr>
              <w:t>Güz</w:t>
            </w:r>
          </w:p>
        </w:tc>
      </w:tr>
    </w:tbl>
    <w:p w:rsidR="00C4719E" w:rsidRDefault="00C4719E" w:rsidP="002C06F5">
      <w:pPr>
        <w:ind w:left="1800"/>
      </w:pPr>
    </w:p>
    <w:p w:rsidR="00C4719E" w:rsidRDefault="00C4719E" w:rsidP="00CE710C">
      <w:pPr>
        <w:pStyle w:val="ListParagraph"/>
        <w:numPr>
          <w:ilvl w:val="0"/>
          <w:numId w:val="6"/>
        </w:numPr>
      </w:pPr>
      <w:r w:rsidRPr="00CE710C">
        <w:t>162102010</w:t>
      </w:r>
      <w:r w:rsidRPr="00CE710C">
        <w:tab/>
        <w:t>Kaan</w:t>
      </w:r>
      <w:r w:rsidRPr="00CE710C">
        <w:tab/>
        <w:t>Arıcı</w:t>
      </w:r>
    </w:p>
    <w:p w:rsidR="00C4719E" w:rsidRDefault="00C4719E" w:rsidP="00CE710C">
      <w:pPr>
        <w:pStyle w:val="ListParagraph"/>
        <w:numPr>
          <w:ilvl w:val="0"/>
          <w:numId w:val="6"/>
        </w:numPr>
      </w:pPr>
      <w:r w:rsidRPr="00CE710C">
        <w:t>162102038</w:t>
      </w:r>
      <w:r w:rsidRPr="00CE710C">
        <w:tab/>
        <w:t>Murat</w:t>
      </w:r>
      <w:r w:rsidRPr="00CE710C">
        <w:tab/>
        <w:t>Nasıp</w:t>
      </w:r>
    </w:p>
    <w:p w:rsidR="00C4719E" w:rsidRDefault="00C4719E" w:rsidP="00CE710C">
      <w:pPr>
        <w:pStyle w:val="ListParagraph"/>
        <w:numPr>
          <w:ilvl w:val="0"/>
          <w:numId w:val="6"/>
        </w:numPr>
      </w:pPr>
      <w:r w:rsidRPr="00CE710C">
        <w:t>162102047</w:t>
      </w:r>
      <w:r w:rsidRPr="00CE710C">
        <w:tab/>
        <w:t>Onur</w:t>
      </w:r>
      <w:r w:rsidRPr="00CE710C">
        <w:tab/>
        <w:t>Duman</w:t>
      </w:r>
    </w:p>
    <w:p w:rsidR="00C4719E" w:rsidRDefault="00C4719E" w:rsidP="00CE710C">
      <w:pPr>
        <w:pStyle w:val="ListParagraph"/>
        <w:numPr>
          <w:ilvl w:val="0"/>
          <w:numId w:val="6"/>
        </w:numPr>
      </w:pPr>
      <w:r w:rsidRPr="00CE710C">
        <w:t>172101025</w:t>
      </w:r>
      <w:r w:rsidRPr="00CE710C">
        <w:tab/>
        <w:t>Muhammed Burak</w:t>
      </w:r>
      <w:r w:rsidRPr="00CE710C">
        <w:tab/>
        <w:t>Dadaşoğlu</w:t>
      </w:r>
    </w:p>
    <w:p w:rsidR="00C4719E" w:rsidRDefault="00C4719E" w:rsidP="00E6034F">
      <w:pPr>
        <w:pStyle w:val="ListParagraph"/>
        <w:numPr>
          <w:ilvl w:val="0"/>
          <w:numId w:val="6"/>
        </w:numPr>
      </w:pPr>
      <w:r w:rsidRPr="00E6034F">
        <w:t>182101043</w:t>
      </w:r>
      <w:r w:rsidRPr="00E6034F">
        <w:tab/>
        <w:t>Mehmet Şahin</w:t>
      </w:r>
      <w:r w:rsidRPr="00E6034F">
        <w:tab/>
        <w:t>Hişir</w:t>
      </w:r>
    </w:p>
    <w:p w:rsidR="00C4719E" w:rsidRDefault="00C4719E" w:rsidP="00E6034F">
      <w:pPr>
        <w:pStyle w:val="ListParagraph"/>
        <w:ind w:left="2160"/>
      </w:pPr>
      <w:bookmarkStart w:id="0" w:name="_GoBack"/>
      <w:bookmarkEnd w:id="0"/>
    </w:p>
    <w:sectPr w:rsidR="00C4719E" w:rsidSect="00AA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1C0B"/>
    <w:multiLevelType w:val="hybridMultilevel"/>
    <w:tmpl w:val="3424D026"/>
    <w:lvl w:ilvl="0" w:tplc="7486B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4115"/>
    <w:multiLevelType w:val="hybridMultilevel"/>
    <w:tmpl w:val="C23AE6CC"/>
    <w:lvl w:ilvl="0" w:tplc="CA9EA45A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880" w:hanging="360"/>
      </w:pPr>
    </w:lvl>
    <w:lvl w:ilvl="2" w:tplc="041F001B">
      <w:start w:val="1"/>
      <w:numFmt w:val="lowerRoman"/>
      <w:lvlText w:val="%3."/>
      <w:lvlJc w:val="right"/>
      <w:pPr>
        <w:ind w:left="3600" w:hanging="180"/>
      </w:pPr>
    </w:lvl>
    <w:lvl w:ilvl="3" w:tplc="041F000F">
      <w:start w:val="1"/>
      <w:numFmt w:val="decimal"/>
      <w:lvlText w:val="%4."/>
      <w:lvlJc w:val="left"/>
      <w:pPr>
        <w:ind w:left="4320" w:hanging="360"/>
      </w:pPr>
    </w:lvl>
    <w:lvl w:ilvl="4" w:tplc="041F0019">
      <w:start w:val="1"/>
      <w:numFmt w:val="lowerLetter"/>
      <w:lvlText w:val="%5."/>
      <w:lvlJc w:val="left"/>
      <w:pPr>
        <w:ind w:left="5040" w:hanging="360"/>
      </w:pPr>
    </w:lvl>
    <w:lvl w:ilvl="5" w:tplc="041F001B">
      <w:start w:val="1"/>
      <w:numFmt w:val="lowerRoman"/>
      <w:lvlText w:val="%6."/>
      <w:lvlJc w:val="right"/>
      <w:pPr>
        <w:ind w:left="5760" w:hanging="180"/>
      </w:pPr>
    </w:lvl>
    <w:lvl w:ilvl="6" w:tplc="041F000F">
      <w:start w:val="1"/>
      <w:numFmt w:val="decimal"/>
      <w:lvlText w:val="%7."/>
      <w:lvlJc w:val="left"/>
      <w:pPr>
        <w:ind w:left="6480" w:hanging="360"/>
      </w:pPr>
    </w:lvl>
    <w:lvl w:ilvl="7" w:tplc="041F0019">
      <w:start w:val="1"/>
      <w:numFmt w:val="lowerLetter"/>
      <w:lvlText w:val="%8."/>
      <w:lvlJc w:val="left"/>
      <w:pPr>
        <w:ind w:left="7200" w:hanging="360"/>
      </w:pPr>
    </w:lvl>
    <w:lvl w:ilvl="8" w:tplc="041F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E8044DA"/>
    <w:multiLevelType w:val="hybridMultilevel"/>
    <w:tmpl w:val="8A78AA60"/>
    <w:lvl w:ilvl="0" w:tplc="6DC0E18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2E38A0"/>
    <w:multiLevelType w:val="hybridMultilevel"/>
    <w:tmpl w:val="DFDECAB8"/>
    <w:lvl w:ilvl="0" w:tplc="43381A4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>
      <w:start w:val="1"/>
      <w:numFmt w:val="lowerRoman"/>
      <w:lvlText w:val="%3."/>
      <w:lvlJc w:val="right"/>
      <w:pPr>
        <w:ind w:left="3240" w:hanging="180"/>
      </w:pPr>
    </w:lvl>
    <w:lvl w:ilvl="3" w:tplc="041F000F">
      <w:start w:val="1"/>
      <w:numFmt w:val="decimal"/>
      <w:lvlText w:val="%4."/>
      <w:lvlJc w:val="left"/>
      <w:pPr>
        <w:ind w:left="3960" w:hanging="360"/>
      </w:pPr>
    </w:lvl>
    <w:lvl w:ilvl="4" w:tplc="041F0019">
      <w:start w:val="1"/>
      <w:numFmt w:val="lowerLetter"/>
      <w:lvlText w:val="%5."/>
      <w:lvlJc w:val="left"/>
      <w:pPr>
        <w:ind w:left="4680" w:hanging="360"/>
      </w:pPr>
    </w:lvl>
    <w:lvl w:ilvl="5" w:tplc="041F001B">
      <w:start w:val="1"/>
      <w:numFmt w:val="lowerRoman"/>
      <w:lvlText w:val="%6."/>
      <w:lvlJc w:val="right"/>
      <w:pPr>
        <w:ind w:left="5400" w:hanging="180"/>
      </w:pPr>
    </w:lvl>
    <w:lvl w:ilvl="6" w:tplc="041F000F">
      <w:start w:val="1"/>
      <w:numFmt w:val="decimal"/>
      <w:lvlText w:val="%7."/>
      <w:lvlJc w:val="left"/>
      <w:pPr>
        <w:ind w:left="6120" w:hanging="360"/>
      </w:pPr>
    </w:lvl>
    <w:lvl w:ilvl="7" w:tplc="041F0019">
      <w:start w:val="1"/>
      <w:numFmt w:val="lowerLetter"/>
      <w:lvlText w:val="%8."/>
      <w:lvlJc w:val="left"/>
      <w:pPr>
        <w:ind w:left="6840" w:hanging="360"/>
      </w:pPr>
    </w:lvl>
    <w:lvl w:ilvl="8" w:tplc="041F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9166A3"/>
    <w:multiLevelType w:val="hybridMultilevel"/>
    <w:tmpl w:val="7C9A94CE"/>
    <w:lvl w:ilvl="0" w:tplc="5832F9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F1867"/>
    <w:multiLevelType w:val="hybridMultilevel"/>
    <w:tmpl w:val="E9D8A00A"/>
    <w:lvl w:ilvl="0" w:tplc="078A9392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880" w:hanging="360"/>
      </w:pPr>
    </w:lvl>
    <w:lvl w:ilvl="2" w:tplc="041F001B">
      <w:start w:val="1"/>
      <w:numFmt w:val="lowerRoman"/>
      <w:lvlText w:val="%3."/>
      <w:lvlJc w:val="right"/>
      <w:pPr>
        <w:ind w:left="3600" w:hanging="180"/>
      </w:pPr>
    </w:lvl>
    <w:lvl w:ilvl="3" w:tplc="041F000F">
      <w:start w:val="1"/>
      <w:numFmt w:val="decimal"/>
      <w:lvlText w:val="%4."/>
      <w:lvlJc w:val="left"/>
      <w:pPr>
        <w:ind w:left="4320" w:hanging="360"/>
      </w:pPr>
    </w:lvl>
    <w:lvl w:ilvl="4" w:tplc="041F0019">
      <w:start w:val="1"/>
      <w:numFmt w:val="lowerLetter"/>
      <w:lvlText w:val="%5."/>
      <w:lvlJc w:val="left"/>
      <w:pPr>
        <w:ind w:left="5040" w:hanging="360"/>
      </w:pPr>
    </w:lvl>
    <w:lvl w:ilvl="5" w:tplc="041F001B">
      <w:start w:val="1"/>
      <w:numFmt w:val="lowerRoman"/>
      <w:lvlText w:val="%6."/>
      <w:lvlJc w:val="right"/>
      <w:pPr>
        <w:ind w:left="5760" w:hanging="180"/>
      </w:pPr>
    </w:lvl>
    <w:lvl w:ilvl="6" w:tplc="041F000F">
      <w:start w:val="1"/>
      <w:numFmt w:val="decimal"/>
      <w:lvlText w:val="%7."/>
      <w:lvlJc w:val="left"/>
      <w:pPr>
        <w:ind w:left="6480" w:hanging="360"/>
      </w:pPr>
    </w:lvl>
    <w:lvl w:ilvl="7" w:tplc="041F0019">
      <w:start w:val="1"/>
      <w:numFmt w:val="lowerLetter"/>
      <w:lvlText w:val="%8."/>
      <w:lvlJc w:val="left"/>
      <w:pPr>
        <w:ind w:left="7200" w:hanging="360"/>
      </w:pPr>
    </w:lvl>
    <w:lvl w:ilvl="8" w:tplc="041F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517"/>
    <w:rsid w:val="0008783B"/>
    <w:rsid w:val="000F08D7"/>
    <w:rsid w:val="002C06F5"/>
    <w:rsid w:val="00337897"/>
    <w:rsid w:val="00386256"/>
    <w:rsid w:val="0046077D"/>
    <w:rsid w:val="004F5D50"/>
    <w:rsid w:val="008140EB"/>
    <w:rsid w:val="00A445E0"/>
    <w:rsid w:val="00AA12A9"/>
    <w:rsid w:val="00B25465"/>
    <w:rsid w:val="00C4719E"/>
    <w:rsid w:val="00CE710C"/>
    <w:rsid w:val="00D6474F"/>
    <w:rsid w:val="00DC2517"/>
    <w:rsid w:val="00E6034F"/>
    <w:rsid w:val="00FD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A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25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276</Words>
  <Characters>1577</Characters>
  <Application>Microsoft Office Outlook</Application>
  <DocSecurity>0</DocSecurity>
  <Lines>0</Lines>
  <Paragraphs>0</Paragraphs>
  <ScaleCrop>false</ScaleCrop>
  <Company>By NeC ® 2010 | Katilimsiz.Com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12</cp:revision>
  <dcterms:created xsi:type="dcterms:W3CDTF">2019-12-17T15:41:00Z</dcterms:created>
  <dcterms:modified xsi:type="dcterms:W3CDTF">2019-12-20T09:49:00Z</dcterms:modified>
</cp:coreProperties>
</file>