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326" w:rsidRDefault="00084326">
      <w:r>
        <w:t>2019 -2020 Eğitim Yılı Güz Dönemi Turizm ve Otel İşletmeciliği, Aşçılık, Marina ve Yat İşletmeciliği Programlarında vermiş olduğum derslerden devamsızlıktan kalan öğrenciler.</w:t>
      </w:r>
    </w:p>
    <w:p w:rsidR="00084326" w:rsidRDefault="00084326"/>
    <w:p w:rsidR="00084326" w:rsidRPr="0097491B" w:rsidRDefault="00084326">
      <w:pPr>
        <w:rPr>
          <w:b/>
          <w:bCs/>
        </w:rPr>
      </w:pPr>
      <w:r w:rsidRPr="0097491B">
        <w:rPr>
          <w:b/>
          <w:bCs/>
        </w:rPr>
        <w:t>Otelcilik Otomasyon Sistemleri ( Örgün)</w:t>
      </w:r>
    </w:p>
    <w:p w:rsidR="00084326" w:rsidRDefault="00084326">
      <w:r>
        <w:t xml:space="preserve">Elif Nur ŞENGÖZ  </w:t>
      </w:r>
    </w:p>
    <w:p w:rsidR="00084326" w:rsidRDefault="00084326">
      <w:r>
        <w:t>Emre SAVUK</w:t>
      </w:r>
    </w:p>
    <w:p w:rsidR="00084326" w:rsidRDefault="00084326">
      <w:r>
        <w:t>Ali Emre ZAFER</w:t>
      </w:r>
    </w:p>
    <w:p w:rsidR="00084326" w:rsidRDefault="00084326">
      <w:r>
        <w:t>Ogün SARIBAŞ</w:t>
      </w:r>
    </w:p>
    <w:p w:rsidR="00084326" w:rsidRDefault="00084326">
      <w:r>
        <w:t>Ozan TAŞAN</w:t>
      </w:r>
    </w:p>
    <w:p w:rsidR="00084326" w:rsidRDefault="00084326">
      <w:r>
        <w:t>Enver Berk ŞAHİN</w:t>
      </w:r>
    </w:p>
    <w:p w:rsidR="00084326" w:rsidRDefault="00084326">
      <w:r>
        <w:t>Selahattin YILMAZ</w:t>
      </w:r>
    </w:p>
    <w:p w:rsidR="00084326" w:rsidRDefault="00084326">
      <w:r>
        <w:t>Müge ERMURAT</w:t>
      </w:r>
    </w:p>
    <w:p w:rsidR="00084326" w:rsidRDefault="00084326"/>
    <w:p w:rsidR="00084326" w:rsidRDefault="00084326" w:rsidP="0097491B">
      <w:pPr>
        <w:rPr>
          <w:b/>
          <w:bCs/>
        </w:rPr>
      </w:pPr>
      <w:r w:rsidRPr="0097491B">
        <w:rPr>
          <w:b/>
          <w:bCs/>
        </w:rPr>
        <w:t>Otelcilik Otomasyon Sistemleri ( II.Öğretim)</w:t>
      </w:r>
    </w:p>
    <w:p w:rsidR="00084326" w:rsidRDefault="00084326" w:rsidP="0097491B">
      <w:r>
        <w:t>Mustafa GÜVENİLİR</w:t>
      </w:r>
    </w:p>
    <w:p w:rsidR="00084326" w:rsidRDefault="00084326" w:rsidP="0097491B">
      <w:r>
        <w:t>Murat NASIP</w:t>
      </w:r>
    </w:p>
    <w:p w:rsidR="00084326" w:rsidRDefault="00084326" w:rsidP="0097491B">
      <w:r>
        <w:t>Onur DUMAN</w:t>
      </w:r>
    </w:p>
    <w:p w:rsidR="00084326" w:rsidRDefault="00084326" w:rsidP="0097491B">
      <w:r>
        <w:t>Baran ÇAKMAK</w:t>
      </w:r>
    </w:p>
    <w:p w:rsidR="00084326" w:rsidRDefault="00084326" w:rsidP="0097491B"/>
    <w:p w:rsidR="00084326" w:rsidRDefault="00084326" w:rsidP="0097491B"/>
    <w:p w:rsidR="00084326" w:rsidRDefault="00084326" w:rsidP="0097491B">
      <w:pPr>
        <w:rPr>
          <w:b/>
          <w:bCs/>
        </w:rPr>
      </w:pPr>
      <w:r w:rsidRPr="00420A68">
        <w:rPr>
          <w:b/>
          <w:bCs/>
        </w:rPr>
        <w:t>Kongre ve Seminer Organziasyonu</w:t>
      </w:r>
      <w:r>
        <w:rPr>
          <w:b/>
          <w:bCs/>
        </w:rPr>
        <w:t xml:space="preserve"> ( Örgün )</w:t>
      </w:r>
    </w:p>
    <w:p w:rsidR="00084326" w:rsidRDefault="00084326" w:rsidP="00420A68">
      <w:r>
        <w:t>Ali Emre ZAFER</w:t>
      </w:r>
    </w:p>
    <w:p w:rsidR="00084326" w:rsidRDefault="00084326" w:rsidP="00420A68">
      <w:r>
        <w:t>Ogün SARIBAŞ</w:t>
      </w:r>
    </w:p>
    <w:p w:rsidR="00084326" w:rsidRDefault="00084326" w:rsidP="00420A68">
      <w:r>
        <w:t>Enver Berk ŞAHİN</w:t>
      </w:r>
    </w:p>
    <w:p w:rsidR="00084326" w:rsidRDefault="00084326" w:rsidP="00420A68"/>
    <w:p w:rsidR="00084326" w:rsidRDefault="00084326" w:rsidP="00420A68">
      <w:pPr>
        <w:rPr>
          <w:b/>
          <w:bCs/>
        </w:rPr>
      </w:pPr>
      <w:r w:rsidRPr="00420A68">
        <w:rPr>
          <w:b/>
          <w:bCs/>
        </w:rPr>
        <w:t>Kongre ve Seminer Organziasyonu</w:t>
      </w:r>
      <w:r>
        <w:rPr>
          <w:b/>
          <w:bCs/>
        </w:rPr>
        <w:t xml:space="preserve"> </w:t>
      </w:r>
      <w:r w:rsidRPr="0097491B">
        <w:rPr>
          <w:b/>
          <w:bCs/>
        </w:rPr>
        <w:t>( II.Öğretim)</w:t>
      </w:r>
    </w:p>
    <w:p w:rsidR="00084326" w:rsidRDefault="00084326" w:rsidP="00420A68">
      <w:r>
        <w:t>Mustafa GÜVENİLİR</w:t>
      </w:r>
    </w:p>
    <w:p w:rsidR="00084326" w:rsidRDefault="00084326" w:rsidP="00420A68">
      <w:r>
        <w:t>Alper ULU</w:t>
      </w:r>
    </w:p>
    <w:p w:rsidR="00084326" w:rsidRDefault="00084326" w:rsidP="00420A68">
      <w:r>
        <w:t>Onur DUMAN</w:t>
      </w:r>
    </w:p>
    <w:p w:rsidR="00084326" w:rsidRDefault="00084326" w:rsidP="00420A68"/>
    <w:p w:rsidR="00084326" w:rsidRDefault="00084326" w:rsidP="00420A68"/>
    <w:p w:rsidR="00084326" w:rsidRDefault="00084326" w:rsidP="00420A68">
      <w:pPr>
        <w:rPr>
          <w:b/>
          <w:bCs/>
        </w:rPr>
      </w:pPr>
      <w:r w:rsidRPr="000B001E">
        <w:rPr>
          <w:b/>
          <w:bCs/>
        </w:rPr>
        <w:t>Önbüro Hizmetleri</w:t>
      </w:r>
      <w:r>
        <w:rPr>
          <w:b/>
          <w:bCs/>
        </w:rPr>
        <w:t xml:space="preserve"> ( Örgün )</w:t>
      </w:r>
    </w:p>
    <w:p w:rsidR="00084326" w:rsidRDefault="00084326" w:rsidP="00420A68">
      <w:r w:rsidRPr="000B001E">
        <w:t>Kaan ARICI</w:t>
      </w:r>
    </w:p>
    <w:p w:rsidR="00084326" w:rsidRDefault="00084326" w:rsidP="00420A68">
      <w:r>
        <w:t>Furkan PEHLİVAN</w:t>
      </w:r>
    </w:p>
    <w:p w:rsidR="00084326" w:rsidRDefault="00084326" w:rsidP="00420A68">
      <w:r>
        <w:t>Enver Berk ŞAHİN</w:t>
      </w:r>
    </w:p>
    <w:p w:rsidR="00084326" w:rsidRDefault="00084326" w:rsidP="00420A68">
      <w:r>
        <w:t>Atilla YEKE</w:t>
      </w:r>
    </w:p>
    <w:p w:rsidR="00084326" w:rsidRDefault="00084326" w:rsidP="00420A68">
      <w:r>
        <w:t>Adem ŞANLI</w:t>
      </w:r>
    </w:p>
    <w:p w:rsidR="00084326" w:rsidRDefault="00084326" w:rsidP="00B43044">
      <w:r>
        <w:t>Selahattin YILMAZ</w:t>
      </w:r>
    </w:p>
    <w:p w:rsidR="00084326" w:rsidRDefault="00084326" w:rsidP="00B43044">
      <w:r>
        <w:t>Selahattin YAVUZ</w:t>
      </w:r>
    </w:p>
    <w:p w:rsidR="00084326" w:rsidRDefault="00084326" w:rsidP="00420A68">
      <w:r>
        <w:t>Onur İSEN</w:t>
      </w:r>
    </w:p>
    <w:p w:rsidR="00084326" w:rsidRDefault="00084326" w:rsidP="00420A68">
      <w:r>
        <w:t>Ömer Faruk ŞAHİN</w:t>
      </w:r>
    </w:p>
    <w:p w:rsidR="00084326" w:rsidRDefault="00084326" w:rsidP="00420A68">
      <w:r>
        <w:t>Baran ÇAKMAK</w:t>
      </w:r>
    </w:p>
    <w:p w:rsidR="00084326" w:rsidRDefault="00084326" w:rsidP="00420A68">
      <w:r>
        <w:t>Furkan DAL</w:t>
      </w:r>
    </w:p>
    <w:p w:rsidR="00084326" w:rsidRDefault="00084326" w:rsidP="00420A68">
      <w:r>
        <w:t>İrem KILIÇ</w:t>
      </w:r>
    </w:p>
    <w:p w:rsidR="00084326" w:rsidRDefault="00084326" w:rsidP="00420A68">
      <w:r>
        <w:t>Alparslan Çağrı AĞAÇ</w:t>
      </w:r>
    </w:p>
    <w:p w:rsidR="00084326" w:rsidRDefault="00084326" w:rsidP="00420A68">
      <w:r>
        <w:t>Emre YERLİ</w:t>
      </w:r>
    </w:p>
    <w:p w:rsidR="00084326" w:rsidRDefault="00084326" w:rsidP="00420A68">
      <w:r>
        <w:t>Abdullah DEMİRKAYA</w:t>
      </w:r>
    </w:p>
    <w:p w:rsidR="00084326" w:rsidRDefault="00084326" w:rsidP="00B43044">
      <w:pPr>
        <w:rPr>
          <w:b/>
          <w:bCs/>
        </w:rPr>
      </w:pPr>
      <w:r w:rsidRPr="000B001E">
        <w:rPr>
          <w:b/>
          <w:bCs/>
        </w:rPr>
        <w:t>Önbüro Hizmetleri</w:t>
      </w:r>
      <w:r>
        <w:rPr>
          <w:b/>
          <w:bCs/>
        </w:rPr>
        <w:t xml:space="preserve"> </w:t>
      </w:r>
      <w:r w:rsidRPr="0097491B">
        <w:rPr>
          <w:b/>
          <w:bCs/>
        </w:rPr>
        <w:t>( II.Öğretim)</w:t>
      </w:r>
    </w:p>
    <w:p w:rsidR="00084326" w:rsidRPr="00B43044" w:rsidRDefault="00084326" w:rsidP="00B43044">
      <w:r w:rsidRPr="00B43044">
        <w:t>Samet TUNCEL</w:t>
      </w:r>
    </w:p>
    <w:p w:rsidR="00084326" w:rsidRDefault="00084326" w:rsidP="00B43044">
      <w:r w:rsidRPr="00B43044">
        <w:t>Muhammet Burak DADAŞOĞLU</w:t>
      </w:r>
    </w:p>
    <w:p w:rsidR="00084326" w:rsidRDefault="00084326" w:rsidP="00B43044">
      <w:r>
        <w:t>Murat TETİK</w:t>
      </w:r>
    </w:p>
    <w:p w:rsidR="00084326" w:rsidRDefault="00084326" w:rsidP="00B43044">
      <w:r>
        <w:t>Ahmet KARADAĞ</w:t>
      </w:r>
    </w:p>
    <w:p w:rsidR="00084326" w:rsidRDefault="00084326" w:rsidP="00B43044">
      <w:r>
        <w:t>Emin AKLEYİN</w:t>
      </w:r>
    </w:p>
    <w:p w:rsidR="00084326" w:rsidRDefault="00084326" w:rsidP="00B43044">
      <w:r>
        <w:t>Cihan OKTEKİN</w:t>
      </w:r>
    </w:p>
    <w:p w:rsidR="00084326" w:rsidRDefault="00084326" w:rsidP="00B43044">
      <w:r>
        <w:t>Umut KIRAL</w:t>
      </w:r>
    </w:p>
    <w:p w:rsidR="00084326" w:rsidRDefault="00084326" w:rsidP="00B43044">
      <w:r>
        <w:t>Levent DİKYAR</w:t>
      </w:r>
    </w:p>
    <w:p w:rsidR="00084326" w:rsidRDefault="00084326" w:rsidP="00B43044">
      <w:r>
        <w:t>Batuhan KARA</w:t>
      </w:r>
    </w:p>
    <w:p w:rsidR="00084326" w:rsidRDefault="00084326" w:rsidP="00B43044">
      <w:r>
        <w:t>Baran ÖZTÜRK</w:t>
      </w:r>
    </w:p>
    <w:p w:rsidR="00084326" w:rsidRDefault="00084326" w:rsidP="00B43044">
      <w:r>
        <w:t>Songül ADIGÜZEL</w:t>
      </w:r>
    </w:p>
    <w:p w:rsidR="00084326" w:rsidRDefault="00084326" w:rsidP="00B43044">
      <w:r>
        <w:t>Azize ÖZÇELİK</w:t>
      </w:r>
    </w:p>
    <w:p w:rsidR="00084326" w:rsidRPr="00B43044" w:rsidRDefault="00084326" w:rsidP="00B43044"/>
    <w:p w:rsidR="00084326" w:rsidRDefault="00084326" w:rsidP="00420A68">
      <w:pPr>
        <w:rPr>
          <w:b/>
          <w:bCs/>
        </w:rPr>
      </w:pPr>
      <w:r w:rsidRPr="00203862">
        <w:rPr>
          <w:b/>
          <w:bCs/>
        </w:rPr>
        <w:t>Mutfak Organizasyonu</w:t>
      </w:r>
    </w:p>
    <w:p w:rsidR="00084326" w:rsidRDefault="00084326" w:rsidP="00420A68">
      <w:r>
        <w:t>Yunus Emre İLERİ</w:t>
      </w:r>
    </w:p>
    <w:p w:rsidR="00084326" w:rsidRDefault="00084326" w:rsidP="00420A68">
      <w:r>
        <w:t>Bahar KARAGÖZOĞLU</w:t>
      </w:r>
    </w:p>
    <w:p w:rsidR="00084326" w:rsidRDefault="00084326" w:rsidP="00420A68">
      <w:r>
        <w:t>Melike TOSUN</w:t>
      </w:r>
    </w:p>
    <w:p w:rsidR="00084326" w:rsidRDefault="00084326" w:rsidP="00420A68">
      <w:bookmarkStart w:id="0" w:name="_GoBack"/>
      <w:bookmarkEnd w:id="0"/>
      <w:r>
        <w:t>Havvanur DEMİRAYAK</w:t>
      </w:r>
    </w:p>
    <w:p w:rsidR="00084326" w:rsidRDefault="00084326" w:rsidP="00420A68">
      <w:r>
        <w:t>Leyla TAŞDEMİR</w:t>
      </w:r>
    </w:p>
    <w:p w:rsidR="00084326" w:rsidRPr="00203862" w:rsidRDefault="00084326" w:rsidP="00420A68"/>
    <w:p w:rsidR="00084326" w:rsidRPr="000B001E" w:rsidRDefault="00084326" w:rsidP="00420A68"/>
    <w:p w:rsidR="00084326" w:rsidRDefault="00084326" w:rsidP="00420A68"/>
    <w:p w:rsidR="00084326" w:rsidRDefault="00084326" w:rsidP="00420A68">
      <w:pPr>
        <w:rPr>
          <w:b/>
          <w:bCs/>
        </w:rPr>
      </w:pPr>
    </w:p>
    <w:p w:rsidR="00084326" w:rsidRDefault="00084326" w:rsidP="00420A68"/>
    <w:p w:rsidR="00084326" w:rsidRDefault="00084326" w:rsidP="00420A68"/>
    <w:p w:rsidR="00084326" w:rsidRPr="00420A68" w:rsidRDefault="00084326" w:rsidP="0097491B"/>
    <w:p w:rsidR="00084326" w:rsidRPr="00420A68" w:rsidRDefault="00084326">
      <w:pPr>
        <w:rPr>
          <w:b/>
          <w:bCs/>
        </w:rPr>
      </w:pPr>
    </w:p>
    <w:p w:rsidR="00084326" w:rsidRDefault="00084326"/>
    <w:sectPr w:rsidR="00084326" w:rsidSect="00B430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491B"/>
    <w:rsid w:val="00084326"/>
    <w:rsid w:val="000A432E"/>
    <w:rsid w:val="000B001E"/>
    <w:rsid w:val="00203862"/>
    <w:rsid w:val="003576D2"/>
    <w:rsid w:val="003B4CE6"/>
    <w:rsid w:val="00420A68"/>
    <w:rsid w:val="008F2482"/>
    <w:rsid w:val="0097491B"/>
    <w:rsid w:val="00B425D6"/>
    <w:rsid w:val="00B43044"/>
    <w:rsid w:val="00E01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324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174</Words>
  <Characters>995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2019 -2020 Eğitim Yılı Güz Dönemi Turizm ve Otel İşletmeciliği, Aşçılık, Marina ve Yat İşletmeciliği Programlarında vermiş olduğum derslerden devamsızlıktan kalan öğrenciler</dc:title>
  <dc:subject/>
  <dc:creator>ÇAGRI DILMEN</dc:creator>
  <cp:keywords/>
  <dc:description/>
  <cp:lastModifiedBy>User</cp:lastModifiedBy>
  <cp:revision>2</cp:revision>
  <dcterms:created xsi:type="dcterms:W3CDTF">2019-12-17T11:06:00Z</dcterms:created>
  <dcterms:modified xsi:type="dcterms:W3CDTF">2019-12-17T11:06:00Z</dcterms:modified>
</cp:coreProperties>
</file>